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572A0A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AF" w:rsidRPr="004B6647" w:rsidRDefault="00C13A40" w:rsidP="00BE1A77">
      <w:pPr>
        <w:pStyle w:val="Title"/>
        <w:jc w:val="center"/>
        <w:rPr>
          <w:rFonts w:ascii="Times New Roman" w:eastAsia="PMingLiU" w:hAnsi="Times New Roman" w:cs="Times New Roman"/>
          <w:b/>
          <w:sz w:val="32"/>
          <w:szCs w:val="36"/>
          <w:u w:val="single"/>
          <w:lang w:eastAsia="ar-SA"/>
        </w:rPr>
      </w:pPr>
      <w:r w:rsidRPr="004B6647">
        <w:rPr>
          <w:rFonts w:ascii="Times New Roman" w:eastAsia="PMingLiU" w:hAnsi="Times New Roman" w:cs="Times New Roman"/>
          <w:b/>
          <w:sz w:val="32"/>
          <w:szCs w:val="36"/>
          <w:u w:val="single"/>
          <w:lang w:eastAsia="ar-SA"/>
        </w:rPr>
        <w:t>Admissions Student</w:t>
      </w:r>
      <w:r w:rsidR="00BE4DBE" w:rsidRPr="004B6647">
        <w:rPr>
          <w:rFonts w:ascii="Times New Roman" w:eastAsia="PMingLiU" w:hAnsi="Times New Roman" w:cs="Times New Roman"/>
          <w:b/>
          <w:sz w:val="32"/>
          <w:szCs w:val="36"/>
          <w:u w:val="single"/>
          <w:lang w:eastAsia="ar-SA"/>
        </w:rPr>
        <w:t xml:space="preserve"> </w:t>
      </w:r>
      <w:r w:rsidR="000A2716" w:rsidRPr="004B6647">
        <w:rPr>
          <w:rFonts w:ascii="Times New Roman" w:eastAsia="PMingLiU" w:hAnsi="Times New Roman" w:cs="Times New Roman"/>
          <w:b/>
          <w:sz w:val="32"/>
          <w:szCs w:val="36"/>
          <w:u w:val="single"/>
          <w:lang w:eastAsia="ar-SA"/>
        </w:rPr>
        <w:t>Data</w:t>
      </w:r>
      <w:r w:rsidRPr="004B6647">
        <w:rPr>
          <w:rFonts w:ascii="Times New Roman" w:eastAsia="PMingLiU" w:hAnsi="Times New Roman" w:cs="Times New Roman"/>
          <w:b/>
          <w:sz w:val="32"/>
          <w:szCs w:val="36"/>
          <w:u w:val="single"/>
          <w:lang w:eastAsia="ar-SA"/>
        </w:rPr>
        <w:t xml:space="preserve"> </w:t>
      </w:r>
      <w:r w:rsidR="00C32F8B" w:rsidRPr="004B6647">
        <w:rPr>
          <w:rFonts w:ascii="Times New Roman" w:eastAsia="PMingLiU" w:hAnsi="Times New Roman" w:cs="Times New Roman"/>
          <w:b/>
          <w:sz w:val="32"/>
          <w:szCs w:val="36"/>
          <w:u w:val="single"/>
          <w:lang w:eastAsia="ar-SA"/>
        </w:rPr>
        <w:t>Change Form</w:t>
      </w:r>
    </w:p>
    <w:p w:rsidR="000A2716" w:rsidRPr="004B6647" w:rsidRDefault="007D7F78" w:rsidP="000A2716">
      <w:pPr>
        <w:jc w:val="center"/>
        <w:rPr>
          <w:b/>
          <w:sz w:val="28"/>
          <w:lang w:eastAsia="ar-SA"/>
        </w:rPr>
      </w:pPr>
      <w:r w:rsidRPr="004B6647">
        <w:rPr>
          <w:b/>
          <w:sz w:val="28"/>
          <w:lang w:eastAsia="ar-SA"/>
        </w:rPr>
        <w:t>(PLEASE PRINT)</w:t>
      </w:r>
    </w:p>
    <w:p w:rsidR="007D7F78" w:rsidRPr="008F407A" w:rsidRDefault="007D7F78" w:rsidP="008F407A">
      <w:pPr>
        <w:rPr>
          <w:b/>
          <w:sz w:val="32"/>
          <w:lang w:eastAsia="ar-SA"/>
        </w:rPr>
      </w:pPr>
    </w:p>
    <w:p w:rsidR="0063466B" w:rsidRPr="007D7F78" w:rsidRDefault="0063466B" w:rsidP="000A2716">
      <w:pPr>
        <w:rPr>
          <w:rFonts w:eastAsia="PMingLiU"/>
          <w:sz w:val="56"/>
          <w:szCs w:val="56"/>
          <w:lang w:eastAsia="ar-SA"/>
        </w:rPr>
      </w:pPr>
      <w:r w:rsidRPr="006E3754">
        <w:rPr>
          <w:rFonts w:eastAsia="PMingLiU"/>
          <w:b/>
          <w:bCs/>
          <w:lang w:eastAsia="ar-SA"/>
        </w:rPr>
        <w:t>Name _________________________________________</w:t>
      </w:r>
      <w:r w:rsidR="00854285" w:rsidRPr="006E3754">
        <w:rPr>
          <w:rFonts w:eastAsia="PMingLiU"/>
          <w:b/>
          <w:bCs/>
          <w:lang w:eastAsia="ar-SA"/>
        </w:rPr>
        <w:t>_________</w:t>
      </w:r>
      <w:r w:rsidRPr="006E3754">
        <w:rPr>
          <w:rFonts w:eastAsia="PMingLiU"/>
          <w:b/>
          <w:bCs/>
          <w:lang w:eastAsia="ar-SA"/>
        </w:rPr>
        <w:t>_________</w:t>
      </w:r>
      <w:r w:rsidR="000A2716">
        <w:rPr>
          <w:rFonts w:eastAsia="PMingLiU"/>
          <w:b/>
          <w:bCs/>
          <w:lang w:eastAsia="ar-SA"/>
        </w:rPr>
        <w:t>__</w:t>
      </w:r>
      <w:r w:rsidRPr="006E3754">
        <w:rPr>
          <w:rFonts w:eastAsia="PMingLiU"/>
          <w:b/>
          <w:bCs/>
          <w:lang w:eastAsia="ar-SA"/>
        </w:rPr>
        <w:t>__________________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5"/>
        <w:gridCol w:w="3330"/>
        <w:gridCol w:w="3477"/>
        <w:gridCol w:w="2423"/>
      </w:tblGrid>
      <w:tr w:rsidR="00C13A40" w:rsidRPr="006E3754" w:rsidTr="0063466B">
        <w:trPr>
          <w:trHeight w:val="368"/>
        </w:trPr>
        <w:tc>
          <w:tcPr>
            <w:tcW w:w="715" w:type="dxa"/>
            <w:shd w:val="clear" w:color="auto" w:fill="auto"/>
            <w:vAlign w:val="center"/>
          </w:tcPr>
          <w:p w:rsidR="00E336AF" w:rsidRPr="006E3754" w:rsidRDefault="00E336AF">
            <w:pPr>
              <w:snapToGrid w:val="0"/>
              <w:rPr>
                <w:rFonts w:eastAsia="PMingLiU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E336AF" w:rsidRPr="006E3754" w:rsidRDefault="0063466B">
            <w:pPr>
              <w:snapToGrid w:val="0"/>
              <w:rPr>
                <w:rFonts w:eastAsia="PMingLiU"/>
                <w:b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sz w:val="20"/>
                <w:szCs w:val="20"/>
                <w:lang w:eastAsia="ar-SA"/>
              </w:rPr>
              <w:t>Last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E336AF" w:rsidRPr="006E3754" w:rsidRDefault="0063466B">
            <w:pPr>
              <w:snapToGrid w:val="0"/>
              <w:rPr>
                <w:rFonts w:eastAsia="PMingLiU"/>
                <w:b/>
                <w:bCs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bCs/>
                <w:sz w:val="20"/>
                <w:szCs w:val="20"/>
                <w:lang w:eastAsia="ar-SA"/>
              </w:rPr>
              <w:t>First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E336AF" w:rsidRPr="006E3754" w:rsidRDefault="0063466B">
            <w:pPr>
              <w:snapToGrid w:val="0"/>
              <w:rPr>
                <w:rFonts w:eastAsia="PMingLiU"/>
                <w:b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sz w:val="20"/>
                <w:szCs w:val="20"/>
                <w:lang w:eastAsia="ar-SA"/>
              </w:rPr>
              <w:t>Middle</w:t>
            </w:r>
          </w:p>
        </w:tc>
      </w:tr>
    </w:tbl>
    <w:p w:rsidR="00B2416B" w:rsidRDefault="00B2416B">
      <w:pPr>
        <w:rPr>
          <w:b/>
        </w:rPr>
      </w:pPr>
    </w:p>
    <w:p w:rsidR="0063466B" w:rsidRPr="006E3754" w:rsidRDefault="0063466B">
      <w:pPr>
        <w:rPr>
          <w:b/>
        </w:rPr>
      </w:pPr>
      <w:r w:rsidRPr="006E3754">
        <w:rPr>
          <w:b/>
        </w:rPr>
        <w:t>Student College –Wide ID #:____________________</w:t>
      </w:r>
      <w:r w:rsidR="005F50C4">
        <w:rPr>
          <w:b/>
        </w:rPr>
        <w:t xml:space="preserve"> Date of Birth: ____________________________</w:t>
      </w:r>
    </w:p>
    <w:p w:rsidR="0063466B" w:rsidRPr="006E3754" w:rsidRDefault="0063466B"/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5040"/>
      </w:tblGrid>
      <w:tr w:rsidR="00B2416B" w:rsidRPr="009B1869" w:rsidTr="004B15DA">
        <w:trPr>
          <w:cantSplit/>
          <w:trHeight w:val="962"/>
          <w:tblHeader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16B" w:rsidRPr="00B2416B" w:rsidRDefault="00B2416B" w:rsidP="00E75152">
            <w:pPr>
              <w:rPr>
                <w:rFonts w:eastAsia="PMingLiU"/>
                <w:b/>
                <w:sz w:val="22"/>
                <w:szCs w:val="22"/>
                <w:lang w:eastAsia="ar-SA"/>
              </w:rPr>
            </w:pPr>
            <w:r w:rsidRPr="00B2416B">
              <w:rPr>
                <w:rFonts w:eastAsia="PMingLiU"/>
                <w:b/>
                <w:bCs/>
                <w:iCs/>
                <w:sz w:val="22"/>
                <w:szCs w:val="22"/>
                <w:lang w:eastAsia="ar-SA"/>
              </w:rPr>
              <w:t xml:space="preserve">Submit </w:t>
            </w:r>
            <w:r w:rsidR="00E75152">
              <w:rPr>
                <w:rFonts w:eastAsia="PMingLiU"/>
                <w:b/>
                <w:bCs/>
                <w:iCs/>
                <w:sz w:val="22"/>
                <w:szCs w:val="22"/>
                <w:lang w:eastAsia="ar-SA"/>
              </w:rPr>
              <w:t>this form and the supporting documentation</w:t>
            </w:r>
            <w:r w:rsidRPr="00B2416B">
              <w:rPr>
                <w:rFonts w:eastAsia="PMingLiU"/>
                <w:b/>
                <w:bCs/>
                <w:iCs/>
                <w:sz w:val="22"/>
                <w:szCs w:val="22"/>
                <w:lang w:eastAsia="ar-SA"/>
              </w:rPr>
              <w:t xml:space="preserve"> to the Admissions Office in person or email to </w:t>
            </w:r>
            <w:hyperlink r:id="rId9" w:history="1">
              <w:r w:rsidR="00C947C6" w:rsidRPr="008C291C">
                <w:rPr>
                  <w:rStyle w:val="Hyperlink"/>
                  <w:rFonts w:eastAsia="PMingLiU"/>
                  <w:b/>
                  <w:bCs/>
                  <w:iCs/>
                  <w:sz w:val="22"/>
                  <w:szCs w:val="22"/>
                  <w:lang w:eastAsia="ar-SA"/>
                </w:rPr>
                <w:t>delgadoadmissions@dcc.edu</w:t>
              </w:r>
            </w:hyperlink>
            <w:r w:rsidRPr="00B2416B">
              <w:rPr>
                <w:rFonts w:eastAsia="PMingLiU"/>
                <w:b/>
                <w:bCs/>
                <w:iCs/>
                <w:sz w:val="22"/>
                <w:szCs w:val="22"/>
                <w:lang w:eastAsia="ar-SA"/>
              </w:rPr>
              <w:t>.</w:t>
            </w:r>
            <w:r w:rsidR="00C947C6">
              <w:rPr>
                <w:rFonts w:eastAsia="PMingLiU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Pr="00B2416B">
              <w:rPr>
                <w:rFonts w:eastAsia="PMingLiU"/>
                <w:b/>
                <w:sz w:val="22"/>
                <w:szCs w:val="22"/>
                <w:lang w:eastAsia="ar-SA"/>
              </w:rPr>
              <w:t xml:space="preserve">The following documents are REQUIRED to update your </w:t>
            </w:r>
            <w:r w:rsidR="00E75152">
              <w:rPr>
                <w:rFonts w:eastAsia="PMingLiU"/>
                <w:b/>
                <w:sz w:val="22"/>
                <w:szCs w:val="22"/>
                <w:lang w:eastAsia="ar-SA"/>
              </w:rPr>
              <w:t>s</w:t>
            </w:r>
            <w:r w:rsidRPr="00B2416B">
              <w:rPr>
                <w:rFonts w:eastAsia="PMingLiU"/>
                <w:b/>
                <w:sz w:val="22"/>
                <w:szCs w:val="22"/>
                <w:lang w:eastAsia="ar-SA"/>
              </w:rPr>
              <w:t xml:space="preserve">tudent account:                                     </w:t>
            </w:r>
          </w:p>
        </w:tc>
      </w:tr>
      <w:tr w:rsidR="005171D0" w:rsidRPr="009B1869" w:rsidTr="00F07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1"/>
          <w:tblHeader/>
        </w:trPr>
        <w:tc>
          <w:tcPr>
            <w:tcW w:w="51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71D0" w:rsidRPr="009B1869" w:rsidRDefault="005171D0" w:rsidP="00BE3906">
            <w:pPr>
              <w:pStyle w:val="Heading3"/>
              <w:numPr>
                <w:ilvl w:val="0"/>
                <w:numId w:val="2"/>
              </w:numPr>
              <w:snapToGrid w:val="0"/>
              <w:spacing w:before="60"/>
              <w:jc w:val="left"/>
              <w:rPr>
                <w:rFonts w:eastAsia="PMingLiU"/>
                <w:b w:val="0"/>
                <w:sz w:val="22"/>
                <w:szCs w:val="22"/>
                <w:lang w:eastAsia="ar-SA"/>
              </w:rPr>
            </w:pPr>
            <w:r w:rsidRPr="009B1869">
              <w:rPr>
                <w:rFonts w:eastAsia="PMingLiU"/>
                <w:sz w:val="22"/>
                <w:szCs w:val="22"/>
                <w:lang w:eastAsia="ar-SA"/>
              </w:rPr>
              <w:t>Name</w:t>
            </w:r>
            <w:r>
              <w:rPr>
                <w:rFonts w:eastAsia="PMingLiU"/>
                <w:sz w:val="22"/>
                <w:szCs w:val="22"/>
                <w:lang w:eastAsia="ar-SA"/>
              </w:rPr>
              <w:t xml:space="preserve"> Correction/ Change</w:t>
            </w:r>
            <w:r w:rsidRPr="009B1869">
              <w:rPr>
                <w:rFonts w:eastAsia="PMingLiU"/>
                <w:b w:val="0"/>
                <w:sz w:val="22"/>
                <w:szCs w:val="22"/>
                <w:lang w:eastAsia="ar-SA"/>
              </w:rPr>
              <w:t xml:space="preserve"> - </w:t>
            </w:r>
            <w:r w:rsidRPr="009B1869">
              <w:rPr>
                <w:b w:val="0"/>
                <w:sz w:val="22"/>
                <w:szCs w:val="22"/>
              </w:rPr>
              <w:t xml:space="preserve">a valid picture ID </w:t>
            </w:r>
            <w:r w:rsidRPr="00E75152">
              <w:rPr>
                <w:sz w:val="22"/>
                <w:szCs w:val="22"/>
              </w:rPr>
              <w:t>and</w:t>
            </w:r>
            <w:r w:rsidRPr="009B1869">
              <w:rPr>
                <w:b w:val="0"/>
                <w:sz w:val="22"/>
                <w:szCs w:val="22"/>
              </w:rPr>
              <w:t xml:space="preserve"> one of the following supporting documents: social security card, birth certificate, marriage license, or divorce decree.</w:t>
            </w:r>
            <w:r w:rsidRPr="009B186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D0" w:rsidRPr="005171D0" w:rsidRDefault="005171D0" w:rsidP="005171D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eastAsia="PMingLiU"/>
                <w:b/>
                <w:lang w:eastAsia="ar-SA"/>
              </w:rPr>
            </w:pPr>
            <w:r>
              <w:rPr>
                <w:rFonts w:eastAsia="PMingLiU"/>
                <w:b/>
                <w:lang w:eastAsia="ar-SA"/>
              </w:rPr>
              <w:t xml:space="preserve">Gender correction - </w:t>
            </w:r>
            <w:r w:rsidRPr="00483C33">
              <w:t xml:space="preserve">Valid picture ID or birth certificate showing correct </w:t>
            </w:r>
            <w:r>
              <w:t>gender</w:t>
            </w:r>
            <w:r w:rsidRPr="00483C33">
              <w:t>.</w:t>
            </w:r>
            <w:r w:rsidRPr="005171D0">
              <w:rPr>
                <w:sz w:val="22"/>
                <w:szCs w:val="22"/>
              </w:rPr>
              <w:t xml:space="preserve"> </w:t>
            </w:r>
          </w:p>
        </w:tc>
      </w:tr>
      <w:tr w:rsidR="005171D0" w:rsidRPr="009B1869" w:rsidTr="00AD5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  <w:tblHeader/>
        </w:trPr>
        <w:tc>
          <w:tcPr>
            <w:tcW w:w="5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D0" w:rsidRPr="009B1869" w:rsidRDefault="005171D0" w:rsidP="00BE3906">
            <w:pPr>
              <w:pStyle w:val="Heading3"/>
              <w:numPr>
                <w:ilvl w:val="0"/>
                <w:numId w:val="2"/>
              </w:numPr>
              <w:snapToGrid w:val="0"/>
              <w:spacing w:before="60"/>
              <w:jc w:val="left"/>
              <w:rPr>
                <w:rFonts w:eastAsia="PMingLiU"/>
                <w:sz w:val="22"/>
                <w:szCs w:val="22"/>
                <w:lang w:eastAsia="ar-SA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D0" w:rsidRDefault="005171D0" w:rsidP="005171D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eastAsia="PMingLiU"/>
                <w:b/>
                <w:lang w:eastAsia="ar-SA"/>
              </w:rPr>
            </w:pPr>
            <w:r w:rsidRPr="005171D0">
              <w:rPr>
                <w:rFonts w:eastAsia="PMingLiU"/>
                <w:b/>
                <w:sz w:val="22"/>
                <w:szCs w:val="22"/>
                <w:lang w:eastAsia="ar-SA"/>
              </w:rPr>
              <w:t xml:space="preserve">Date </w:t>
            </w:r>
            <w:r w:rsidR="00EA2371">
              <w:rPr>
                <w:rFonts w:eastAsia="PMingLiU"/>
                <w:b/>
                <w:sz w:val="22"/>
                <w:szCs w:val="22"/>
                <w:lang w:eastAsia="ar-SA"/>
              </w:rPr>
              <w:t>o</w:t>
            </w:r>
            <w:r w:rsidRPr="005171D0">
              <w:rPr>
                <w:rFonts w:eastAsia="PMingLiU"/>
                <w:b/>
                <w:sz w:val="22"/>
                <w:szCs w:val="22"/>
                <w:lang w:eastAsia="ar-SA"/>
              </w:rPr>
              <w:t>f Birth</w:t>
            </w:r>
            <w:r w:rsidRPr="009B1869">
              <w:rPr>
                <w:rFonts w:eastAsia="PMingLiU"/>
                <w:sz w:val="22"/>
                <w:szCs w:val="22"/>
                <w:lang w:eastAsia="ar-SA"/>
              </w:rPr>
              <w:t xml:space="preserve"> - </w:t>
            </w:r>
            <w:r w:rsidRPr="009B1869">
              <w:rPr>
                <w:sz w:val="22"/>
                <w:szCs w:val="22"/>
              </w:rPr>
              <w:t>Valid picture ID showing correct date of birth or birth certificate.</w:t>
            </w:r>
          </w:p>
        </w:tc>
      </w:tr>
      <w:tr w:rsidR="006E3754" w:rsidRPr="009B1869" w:rsidTr="00517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0"/>
          <w:tblHeader/>
        </w:trPr>
        <w:tc>
          <w:tcPr>
            <w:tcW w:w="51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754" w:rsidRPr="009B1869" w:rsidRDefault="006E3754" w:rsidP="001223EA">
            <w:pPr>
              <w:pStyle w:val="Heading3"/>
              <w:numPr>
                <w:ilvl w:val="0"/>
                <w:numId w:val="2"/>
              </w:numPr>
              <w:snapToGrid w:val="0"/>
              <w:spacing w:before="60"/>
              <w:jc w:val="left"/>
              <w:rPr>
                <w:rFonts w:eastAsia="PMingLiU"/>
                <w:b w:val="0"/>
                <w:sz w:val="22"/>
                <w:szCs w:val="22"/>
                <w:lang w:eastAsia="ar-SA"/>
              </w:rPr>
            </w:pPr>
            <w:r w:rsidRPr="009B1869">
              <w:rPr>
                <w:rFonts w:eastAsia="PMingLiU"/>
                <w:sz w:val="22"/>
                <w:szCs w:val="22"/>
                <w:lang w:eastAsia="ar-SA"/>
              </w:rPr>
              <w:t>Social Security Number</w:t>
            </w:r>
            <w:r w:rsidR="0025450F" w:rsidRPr="009B1869">
              <w:rPr>
                <w:rFonts w:eastAsia="PMingLiU"/>
                <w:b w:val="0"/>
                <w:sz w:val="22"/>
                <w:szCs w:val="22"/>
                <w:lang w:eastAsia="ar-SA"/>
              </w:rPr>
              <w:t xml:space="preserve"> -</w:t>
            </w:r>
            <w:r w:rsidR="0025450F" w:rsidRPr="009B1869">
              <w:rPr>
                <w:sz w:val="22"/>
                <w:szCs w:val="22"/>
              </w:rPr>
              <w:t xml:space="preserve"> </w:t>
            </w:r>
            <w:r w:rsidR="0025450F" w:rsidRPr="009B1869">
              <w:rPr>
                <w:b w:val="0"/>
                <w:sz w:val="22"/>
                <w:szCs w:val="22"/>
              </w:rPr>
              <w:t xml:space="preserve">Valid picture ID </w:t>
            </w:r>
            <w:r w:rsidR="0025450F" w:rsidRPr="00E75152">
              <w:rPr>
                <w:sz w:val="22"/>
                <w:szCs w:val="22"/>
              </w:rPr>
              <w:t>and</w:t>
            </w:r>
            <w:r w:rsidR="0025450F" w:rsidRPr="009B1869">
              <w:rPr>
                <w:b w:val="0"/>
                <w:sz w:val="22"/>
                <w:szCs w:val="22"/>
              </w:rPr>
              <w:t xml:space="preserve"> the actual social security card</w:t>
            </w:r>
            <w:r w:rsidR="00E75152">
              <w:rPr>
                <w:b w:val="0"/>
                <w:sz w:val="22"/>
                <w:szCs w:val="22"/>
              </w:rPr>
              <w:t>.</w:t>
            </w:r>
            <w:r w:rsidR="003B6CBB">
              <w:rPr>
                <w:b w:val="0"/>
                <w:sz w:val="22"/>
                <w:szCs w:val="22"/>
              </w:rPr>
              <w:t xml:space="preserve"> </w:t>
            </w:r>
            <w:r w:rsidR="003B6CBB" w:rsidRPr="003B6CBB">
              <w:rPr>
                <w:sz w:val="22"/>
                <w:szCs w:val="22"/>
              </w:rPr>
              <w:t>Card must be signed.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754" w:rsidRPr="009B1869" w:rsidRDefault="005171D0" w:rsidP="0025450F">
            <w:pPr>
              <w:pStyle w:val="Heading3"/>
              <w:numPr>
                <w:ilvl w:val="0"/>
                <w:numId w:val="2"/>
              </w:numPr>
              <w:snapToGrid w:val="0"/>
              <w:spacing w:before="60"/>
              <w:jc w:val="left"/>
              <w:rPr>
                <w:rFonts w:eastAsia="PMingLiU"/>
                <w:b w:val="0"/>
                <w:sz w:val="22"/>
                <w:szCs w:val="22"/>
                <w:lang w:eastAsia="ar-SA"/>
              </w:rPr>
            </w:pPr>
            <w:r w:rsidRPr="009B1869">
              <w:rPr>
                <w:rFonts w:eastAsia="PMingLiU"/>
                <w:sz w:val="22"/>
                <w:szCs w:val="22"/>
                <w:lang w:eastAsia="ar-SA"/>
              </w:rPr>
              <w:t>Name</w:t>
            </w:r>
            <w:r>
              <w:rPr>
                <w:rFonts w:eastAsia="PMingLiU"/>
                <w:sz w:val="22"/>
                <w:szCs w:val="22"/>
                <w:lang w:eastAsia="ar-SA"/>
              </w:rPr>
              <w:t xml:space="preserve"> and </w:t>
            </w:r>
            <w:r w:rsidRPr="009B1869">
              <w:rPr>
                <w:rFonts w:eastAsia="PMingLiU"/>
                <w:sz w:val="22"/>
                <w:szCs w:val="22"/>
                <w:lang w:eastAsia="ar-SA"/>
              </w:rPr>
              <w:t xml:space="preserve">Gender change - </w:t>
            </w:r>
            <w:r w:rsidRPr="005171D0">
              <w:rPr>
                <w:b w:val="0"/>
                <w:sz w:val="22"/>
                <w:szCs w:val="22"/>
              </w:rPr>
              <w:t xml:space="preserve">a valid picture ID </w:t>
            </w:r>
            <w:r w:rsidRPr="005171D0">
              <w:rPr>
                <w:sz w:val="22"/>
                <w:szCs w:val="22"/>
              </w:rPr>
              <w:t>and</w:t>
            </w:r>
            <w:r w:rsidRPr="005171D0">
              <w:rPr>
                <w:b w:val="0"/>
                <w:sz w:val="22"/>
                <w:szCs w:val="22"/>
              </w:rPr>
              <w:t xml:space="preserve"> official court documentation supporting the name/gender change.</w:t>
            </w:r>
          </w:p>
        </w:tc>
      </w:tr>
    </w:tbl>
    <w:p w:rsidR="007D7F78" w:rsidRPr="006E3754" w:rsidRDefault="007D7F78"/>
    <w:p w:rsidR="00B730E5" w:rsidRPr="00C947C6" w:rsidRDefault="00B730E5" w:rsidP="007F11DC">
      <w:pPr>
        <w:pStyle w:val="ListParagraph"/>
        <w:numPr>
          <w:ilvl w:val="0"/>
          <w:numId w:val="4"/>
        </w:numPr>
        <w:tabs>
          <w:tab w:val="left" w:pos="2088"/>
          <w:tab w:val="left" w:pos="6408"/>
        </w:tabs>
        <w:spacing w:before="60" w:after="60" w:line="480" w:lineRule="auto"/>
        <w:rPr>
          <w:sz w:val="22"/>
          <w:szCs w:val="22"/>
        </w:rPr>
      </w:pPr>
      <w:r w:rsidRPr="00C947C6">
        <w:rPr>
          <w:sz w:val="22"/>
          <w:szCs w:val="22"/>
        </w:rPr>
        <w:t>Date of Birth</w:t>
      </w:r>
      <w:r w:rsidR="00EA7FA9" w:rsidRPr="00C947C6">
        <w:rPr>
          <w:sz w:val="22"/>
          <w:szCs w:val="22"/>
        </w:rPr>
        <w:t>: From ________________________</w:t>
      </w:r>
      <w:r w:rsidR="001B53BA">
        <w:rPr>
          <w:sz w:val="22"/>
          <w:szCs w:val="22"/>
        </w:rPr>
        <w:t>____</w:t>
      </w:r>
      <w:r w:rsidR="00EA7FA9" w:rsidRPr="00C947C6">
        <w:rPr>
          <w:sz w:val="22"/>
          <w:szCs w:val="22"/>
        </w:rPr>
        <w:t>___ To: _______________________</w:t>
      </w:r>
      <w:r w:rsidR="007F11DC" w:rsidRPr="00C947C6">
        <w:rPr>
          <w:sz w:val="22"/>
          <w:szCs w:val="22"/>
        </w:rPr>
        <w:t>__</w:t>
      </w:r>
      <w:r w:rsidR="00EA7FA9" w:rsidRPr="00C947C6">
        <w:rPr>
          <w:sz w:val="22"/>
          <w:szCs w:val="22"/>
        </w:rPr>
        <w:t>_____</w:t>
      </w:r>
      <w:r w:rsidR="00026F7B">
        <w:rPr>
          <w:sz w:val="22"/>
          <w:szCs w:val="22"/>
        </w:rPr>
        <w:t>__</w:t>
      </w:r>
      <w:r w:rsidR="001B53BA">
        <w:rPr>
          <w:sz w:val="22"/>
          <w:szCs w:val="22"/>
        </w:rPr>
        <w:t>_</w:t>
      </w:r>
      <w:r w:rsidR="00EA7FA9" w:rsidRPr="00C947C6">
        <w:rPr>
          <w:sz w:val="22"/>
          <w:szCs w:val="22"/>
        </w:rPr>
        <w:t>______</w:t>
      </w:r>
      <w:r w:rsidRPr="00C947C6">
        <w:rPr>
          <w:sz w:val="22"/>
          <w:szCs w:val="22"/>
        </w:rPr>
        <w:tab/>
      </w:r>
      <w:bookmarkStart w:id="0" w:name="_GoBack"/>
      <w:bookmarkEnd w:id="0"/>
    </w:p>
    <w:p w:rsidR="00B730E5" w:rsidRPr="00C947C6" w:rsidRDefault="00B730E5" w:rsidP="007F11DC">
      <w:pPr>
        <w:pStyle w:val="ListParagraph"/>
        <w:numPr>
          <w:ilvl w:val="0"/>
          <w:numId w:val="4"/>
        </w:numPr>
        <w:tabs>
          <w:tab w:val="left" w:pos="2088"/>
          <w:tab w:val="left" w:pos="6408"/>
        </w:tabs>
        <w:spacing w:before="60" w:after="60" w:line="480" w:lineRule="auto"/>
        <w:rPr>
          <w:sz w:val="22"/>
          <w:szCs w:val="22"/>
        </w:rPr>
      </w:pPr>
      <w:r w:rsidRPr="00C947C6">
        <w:rPr>
          <w:sz w:val="22"/>
          <w:szCs w:val="22"/>
        </w:rPr>
        <w:t>Social Security #</w:t>
      </w:r>
      <w:r w:rsidR="00EA7FA9" w:rsidRPr="00C947C6">
        <w:rPr>
          <w:sz w:val="22"/>
          <w:szCs w:val="22"/>
        </w:rPr>
        <w:t>: From ______________________</w:t>
      </w:r>
      <w:r w:rsidR="007F11DC" w:rsidRPr="00C947C6">
        <w:rPr>
          <w:sz w:val="22"/>
          <w:szCs w:val="22"/>
        </w:rPr>
        <w:t>_</w:t>
      </w:r>
      <w:r w:rsidR="001B53BA">
        <w:rPr>
          <w:sz w:val="22"/>
          <w:szCs w:val="22"/>
        </w:rPr>
        <w:t xml:space="preserve">_____ </w:t>
      </w:r>
      <w:r w:rsidR="00EA7FA9" w:rsidRPr="00C947C6">
        <w:rPr>
          <w:sz w:val="22"/>
          <w:szCs w:val="22"/>
        </w:rPr>
        <w:t>To: _______</w:t>
      </w:r>
      <w:r w:rsidR="007F11DC" w:rsidRPr="00C947C6">
        <w:rPr>
          <w:sz w:val="22"/>
          <w:szCs w:val="22"/>
        </w:rPr>
        <w:t>_</w:t>
      </w:r>
      <w:r w:rsidR="00EA7FA9" w:rsidRPr="00C947C6">
        <w:rPr>
          <w:sz w:val="22"/>
          <w:szCs w:val="22"/>
        </w:rPr>
        <w:t>_________________</w:t>
      </w:r>
      <w:r w:rsidR="001B53BA">
        <w:rPr>
          <w:sz w:val="22"/>
          <w:szCs w:val="22"/>
        </w:rPr>
        <w:t>_____</w:t>
      </w:r>
      <w:r w:rsidR="00EA7FA9" w:rsidRPr="00C947C6">
        <w:rPr>
          <w:sz w:val="22"/>
          <w:szCs w:val="22"/>
        </w:rPr>
        <w:t>_</w:t>
      </w:r>
      <w:r w:rsidR="00026F7B">
        <w:rPr>
          <w:sz w:val="22"/>
          <w:szCs w:val="22"/>
        </w:rPr>
        <w:t>__</w:t>
      </w:r>
      <w:r w:rsidR="00EA7FA9" w:rsidRPr="00C947C6">
        <w:rPr>
          <w:sz w:val="22"/>
          <w:szCs w:val="22"/>
        </w:rPr>
        <w:t>______</w:t>
      </w:r>
      <w:r w:rsidRPr="00C947C6">
        <w:rPr>
          <w:sz w:val="22"/>
          <w:szCs w:val="22"/>
        </w:rPr>
        <w:tab/>
      </w:r>
    </w:p>
    <w:p w:rsidR="00B730E5" w:rsidRPr="00C947C6" w:rsidRDefault="00B730E5" w:rsidP="007F11DC">
      <w:pPr>
        <w:pStyle w:val="ListParagraph"/>
        <w:numPr>
          <w:ilvl w:val="0"/>
          <w:numId w:val="4"/>
        </w:numPr>
        <w:tabs>
          <w:tab w:val="left" w:pos="2088"/>
          <w:tab w:val="left" w:pos="6408"/>
        </w:tabs>
        <w:spacing w:before="60" w:after="60" w:line="480" w:lineRule="auto"/>
        <w:rPr>
          <w:sz w:val="22"/>
          <w:szCs w:val="22"/>
        </w:rPr>
      </w:pPr>
      <w:r w:rsidRPr="00C947C6">
        <w:rPr>
          <w:sz w:val="22"/>
          <w:szCs w:val="22"/>
        </w:rPr>
        <w:t>Gender</w:t>
      </w:r>
      <w:r w:rsidR="00EA7FA9" w:rsidRPr="00C947C6">
        <w:rPr>
          <w:sz w:val="22"/>
          <w:szCs w:val="22"/>
        </w:rPr>
        <w:t>: From ___________________________</w:t>
      </w:r>
      <w:r w:rsidR="001B53BA">
        <w:rPr>
          <w:sz w:val="22"/>
          <w:szCs w:val="22"/>
        </w:rPr>
        <w:t>_</w:t>
      </w:r>
      <w:r w:rsidR="007F11DC" w:rsidRPr="00C947C6">
        <w:rPr>
          <w:sz w:val="22"/>
          <w:szCs w:val="22"/>
        </w:rPr>
        <w:t>___</w:t>
      </w:r>
      <w:r w:rsidR="001B53BA">
        <w:rPr>
          <w:sz w:val="22"/>
          <w:szCs w:val="22"/>
        </w:rPr>
        <w:t>____</w:t>
      </w:r>
      <w:r w:rsidR="007F11DC" w:rsidRPr="00C947C6">
        <w:rPr>
          <w:sz w:val="22"/>
          <w:szCs w:val="22"/>
        </w:rPr>
        <w:t>_</w:t>
      </w:r>
      <w:r w:rsidR="00EA7FA9" w:rsidRPr="00C947C6">
        <w:rPr>
          <w:sz w:val="22"/>
          <w:szCs w:val="22"/>
        </w:rPr>
        <w:t xml:space="preserve"> To:</w:t>
      </w:r>
      <w:r w:rsidR="007F11DC" w:rsidRPr="00C947C6">
        <w:rPr>
          <w:sz w:val="22"/>
          <w:szCs w:val="22"/>
        </w:rPr>
        <w:t>___</w:t>
      </w:r>
      <w:r w:rsidR="00EA7FA9" w:rsidRPr="00C947C6">
        <w:rPr>
          <w:sz w:val="22"/>
          <w:szCs w:val="22"/>
        </w:rPr>
        <w:t>_____________________________</w:t>
      </w:r>
      <w:r w:rsidR="00026F7B">
        <w:rPr>
          <w:sz w:val="22"/>
          <w:szCs w:val="22"/>
        </w:rPr>
        <w:t>__</w:t>
      </w:r>
      <w:r w:rsidR="00EA7FA9" w:rsidRPr="00C947C6">
        <w:rPr>
          <w:sz w:val="22"/>
          <w:szCs w:val="22"/>
        </w:rPr>
        <w:t>_____</w:t>
      </w:r>
      <w:r w:rsidRPr="00C947C6">
        <w:rPr>
          <w:sz w:val="22"/>
          <w:szCs w:val="22"/>
        </w:rPr>
        <w:tab/>
      </w:r>
    </w:p>
    <w:p w:rsidR="00B2416B" w:rsidRPr="00C947C6" w:rsidRDefault="00B730E5" w:rsidP="00B2416B">
      <w:pPr>
        <w:pStyle w:val="ListParagraph"/>
        <w:numPr>
          <w:ilvl w:val="0"/>
          <w:numId w:val="4"/>
        </w:numPr>
        <w:tabs>
          <w:tab w:val="left" w:pos="2088"/>
          <w:tab w:val="left" w:pos="6408"/>
        </w:tabs>
        <w:spacing w:before="60" w:after="60"/>
        <w:rPr>
          <w:sz w:val="22"/>
          <w:szCs w:val="22"/>
        </w:rPr>
      </w:pPr>
      <w:r w:rsidRPr="00C947C6">
        <w:rPr>
          <w:sz w:val="22"/>
          <w:szCs w:val="22"/>
        </w:rPr>
        <w:t>Name</w:t>
      </w:r>
      <w:r w:rsidR="00EA7FA9" w:rsidRPr="00C947C6">
        <w:rPr>
          <w:sz w:val="22"/>
          <w:szCs w:val="22"/>
        </w:rPr>
        <w:t xml:space="preserve">: </w:t>
      </w:r>
    </w:p>
    <w:p w:rsidR="00B2416B" w:rsidRPr="00C947C6" w:rsidRDefault="00EA7FA9" w:rsidP="00026F7B">
      <w:pPr>
        <w:ind w:firstLine="360"/>
        <w:rPr>
          <w:rFonts w:eastAsia="PMingLiU"/>
          <w:sz w:val="22"/>
          <w:szCs w:val="22"/>
          <w:lang w:eastAsia="ar-SA"/>
        </w:rPr>
      </w:pPr>
      <w:r w:rsidRPr="00C947C6">
        <w:rPr>
          <w:sz w:val="22"/>
          <w:szCs w:val="22"/>
        </w:rPr>
        <w:t>From</w:t>
      </w:r>
      <w:r w:rsidR="00B2416B" w:rsidRPr="00C947C6">
        <w:rPr>
          <w:rFonts w:eastAsia="PMingLiU"/>
          <w:b/>
          <w:bCs/>
          <w:sz w:val="22"/>
          <w:szCs w:val="22"/>
          <w:lang w:eastAsia="ar-SA"/>
        </w:rPr>
        <w:t>: ___________________________________________</w:t>
      </w:r>
      <w:r w:rsidR="00026F7B">
        <w:rPr>
          <w:rFonts w:eastAsia="PMingLiU"/>
          <w:b/>
          <w:bCs/>
          <w:sz w:val="22"/>
          <w:szCs w:val="22"/>
          <w:lang w:eastAsia="ar-SA"/>
        </w:rPr>
        <w:t>__</w:t>
      </w:r>
      <w:r w:rsidR="00B2416B" w:rsidRPr="00C947C6">
        <w:rPr>
          <w:rFonts w:eastAsia="PMingLiU"/>
          <w:b/>
          <w:bCs/>
          <w:sz w:val="22"/>
          <w:szCs w:val="22"/>
          <w:lang w:eastAsia="ar-SA"/>
        </w:rPr>
        <w:t>_______________________________</w:t>
      </w:r>
      <w:r w:rsidR="00C947C6">
        <w:rPr>
          <w:rFonts w:eastAsia="PMingLiU"/>
          <w:b/>
          <w:bCs/>
          <w:sz w:val="22"/>
          <w:szCs w:val="22"/>
          <w:lang w:eastAsia="ar-SA"/>
        </w:rPr>
        <w:t>___</w:t>
      </w:r>
      <w:r w:rsidR="00B2416B" w:rsidRPr="00C947C6">
        <w:rPr>
          <w:rFonts w:eastAsia="PMingLiU"/>
          <w:b/>
          <w:bCs/>
          <w:sz w:val="22"/>
          <w:szCs w:val="22"/>
          <w:lang w:eastAsia="ar-SA"/>
        </w:rPr>
        <w:t>___</w:t>
      </w:r>
      <w:r w:rsidR="001B53BA">
        <w:rPr>
          <w:rFonts w:eastAsia="PMingLiU"/>
          <w:b/>
          <w:bCs/>
          <w:sz w:val="22"/>
          <w:szCs w:val="22"/>
          <w:lang w:eastAsia="ar-SA"/>
        </w:rPr>
        <w:t>__</w:t>
      </w:r>
      <w:r w:rsidR="00026F7B">
        <w:rPr>
          <w:rFonts w:eastAsia="PMingLiU"/>
          <w:b/>
          <w:bCs/>
          <w:sz w:val="22"/>
          <w:szCs w:val="22"/>
          <w:lang w:eastAsia="ar-SA"/>
        </w:rPr>
        <w:t>_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5"/>
        <w:gridCol w:w="3330"/>
        <w:gridCol w:w="3477"/>
        <w:gridCol w:w="2423"/>
      </w:tblGrid>
      <w:tr w:rsidR="00B2416B" w:rsidRPr="006E3754" w:rsidTr="003335A8">
        <w:trPr>
          <w:trHeight w:val="368"/>
        </w:trPr>
        <w:tc>
          <w:tcPr>
            <w:tcW w:w="715" w:type="dxa"/>
            <w:shd w:val="clear" w:color="auto" w:fill="auto"/>
            <w:vAlign w:val="center"/>
          </w:tcPr>
          <w:p w:rsidR="00B2416B" w:rsidRPr="006E3754" w:rsidRDefault="00B2416B" w:rsidP="003335A8">
            <w:pPr>
              <w:snapToGrid w:val="0"/>
              <w:rPr>
                <w:rFonts w:eastAsia="PMingLiU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B2416B" w:rsidRPr="006E3754" w:rsidRDefault="00B2416B" w:rsidP="003335A8">
            <w:pPr>
              <w:snapToGrid w:val="0"/>
              <w:rPr>
                <w:rFonts w:eastAsia="PMingLiU"/>
                <w:b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sz w:val="20"/>
                <w:szCs w:val="20"/>
                <w:lang w:eastAsia="ar-SA"/>
              </w:rPr>
              <w:t>Last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2416B" w:rsidRPr="006E3754" w:rsidRDefault="00B2416B" w:rsidP="003335A8">
            <w:pPr>
              <w:snapToGrid w:val="0"/>
              <w:rPr>
                <w:rFonts w:eastAsia="PMingLiU"/>
                <w:b/>
                <w:bCs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bCs/>
                <w:sz w:val="20"/>
                <w:szCs w:val="20"/>
                <w:lang w:eastAsia="ar-SA"/>
              </w:rPr>
              <w:t>First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B2416B" w:rsidRPr="006E3754" w:rsidRDefault="00B2416B" w:rsidP="003335A8">
            <w:pPr>
              <w:snapToGrid w:val="0"/>
              <w:rPr>
                <w:rFonts w:eastAsia="PMingLiU"/>
                <w:b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sz w:val="20"/>
                <w:szCs w:val="20"/>
                <w:lang w:eastAsia="ar-SA"/>
              </w:rPr>
              <w:t>Middle</w:t>
            </w:r>
          </w:p>
        </w:tc>
      </w:tr>
    </w:tbl>
    <w:p w:rsidR="00B2416B" w:rsidRDefault="00B2416B" w:rsidP="00B2416B"/>
    <w:p w:rsidR="00026F7B" w:rsidRPr="007D7F78" w:rsidRDefault="003B6CBB" w:rsidP="003B6CBB">
      <w:pPr>
        <w:rPr>
          <w:rFonts w:eastAsia="PMingLiU"/>
          <w:sz w:val="56"/>
          <w:szCs w:val="56"/>
          <w:lang w:eastAsia="ar-SA"/>
        </w:rPr>
      </w:pPr>
      <w:r>
        <w:rPr>
          <w:rFonts w:eastAsia="PMingLiU"/>
          <w:bCs/>
          <w:sz w:val="22"/>
          <w:szCs w:val="22"/>
          <w:lang w:eastAsia="ar-SA"/>
        </w:rPr>
        <w:t xml:space="preserve">       </w:t>
      </w:r>
      <w:r w:rsidR="00026F7B" w:rsidRPr="00026F7B">
        <w:rPr>
          <w:rFonts w:eastAsia="PMingLiU"/>
          <w:bCs/>
          <w:sz w:val="22"/>
          <w:szCs w:val="22"/>
          <w:lang w:eastAsia="ar-SA"/>
        </w:rPr>
        <w:t>To:</w:t>
      </w:r>
      <w:r w:rsidR="00026F7B" w:rsidRPr="006E3754">
        <w:rPr>
          <w:rFonts w:eastAsia="PMingLiU"/>
          <w:b/>
          <w:bCs/>
          <w:lang w:eastAsia="ar-SA"/>
        </w:rPr>
        <w:t xml:space="preserve"> _</w:t>
      </w:r>
      <w:r>
        <w:rPr>
          <w:rFonts w:eastAsia="PMingLiU"/>
          <w:b/>
          <w:bCs/>
          <w:lang w:eastAsia="ar-SA"/>
        </w:rPr>
        <w:t>___</w:t>
      </w:r>
      <w:r w:rsidR="00026F7B" w:rsidRPr="006E3754">
        <w:rPr>
          <w:rFonts w:eastAsia="PMingLiU"/>
          <w:b/>
          <w:bCs/>
          <w:lang w:eastAsia="ar-SA"/>
        </w:rPr>
        <w:t>_________________________</w:t>
      </w:r>
      <w:r w:rsidR="00026F7B">
        <w:rPr>
          <w:rFonts w:eastAsia="PMingLiU"/>
          <w:b/>
          <w:bCs/>
          <w:lang w:eastAsia="ar-SA"/>
        </w:rPr>
        <w:t>____</w:t>
      </w:r>
      <w:r w:rsidR="00026F7B" w:rsidRPr="006E3754">
        <w:rPr>
          <w:rFonts w:eastAsia="PMingLiU"/>
          <w:b/>
          <w:bCs/>
          <w:lang w:eastAsia="ar-SA"/>
        </w:rPr>
        <w:t>_________________________________</w:t>
      </w:r>
      <w:r w:rsidR="00026F7B">
        <w:rPr>
          <w:rFonts w:eastAsia="PMingLiU"/>
          <w:b/>
          <w:bCs/>
          <w:lang w:eastAsia="ar-SA"/>
        </w:rPr>
        <w:t>__</w:t>
      </w:r>
      <w:r w:rsidR="00026F7B" w:rsidRPr="006E3754">
        <w:rPr>
          <w:rFonts w:eastAsia="PMingLiU"/>
          <w:b/>
          <w:bCs/>
          <w:lang w:eastAsia="ar-SA"/>
        </w:rPr>
        <w:t>____________</w:t>
      </w:r>
    </w:p>
    <w:tbl>
      <w:tblPr>
        <w:tblW w:w="0" w:type="auto"/>
        <w:tblInd w:w="1310" w:type="dxa"/>
        <w:tblLayout w:type="fixed"/>
        <w:tblLook w:val="0000" w:firstRow="0" w:lastRow="0" w:firstColumn="0" w:lastColumn="0" w:noHBand="0" w:noVBand="0"/>
      </w:tblPr>
      <w:tblGrid>
        <w:gridCol w:w="3330"/>
        <w:gridCol w:w="3477"/>
        <w:gridCol w:w="2423"/>
      </w:tblGrid>
      <w:tr w:rsidR="00026F7B" w:rsidRPr="006E3754" w:rsidTr="00026F7B">
        <w:trPr>
          <w:trHeight w:val="368"/>
        </w:trPr>
        <w:tc>
          <w:tcPr>
            <w:tcW w:w="3330" w:type="dxa"/>
            <w:shd w:val="clear" w:color="auto" w:fill="auto"/>
            <w:vAlign w:val="center"/>
          </w:tcPr>
          <w:p w:rsidR="00026F7B" w:rsidRPr="006E3754" w:rsidRDefault="00026F7B" w:rsidP="003335A8">
            <w:pPr>
              <w:snapToGrid w:val="0"/>
              <w:rPr>
                <w:rFonts w:eastAsia="PMingLiU"/>
                <w:b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sz w:val="20"/>
                <w:szCs w:val="20"/>
                <w:lang w:eastAsia="ar-SA"/>
              </w:rPr>
              <w:t>Last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026F7B" w:rsidRPr="006E3754" w:rsidRDefault="00026F7B" w:rsidP="003335A8">
            <w:pPr>
              <w:snapToGrid w:val="0"/>
              <w:rPr>
                <w:rFonts w:eastAsia="PMingLiU"/>
                <w:b/>
                <w:bCs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bCs/>
                <w:sz w:val="20"/>
                <w:szCs w:val="20"/>
                <w:lang w:eastAsia="ar-SA"/>
              </w:rPr>
              <w:t>First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26F7B" w:rsidRPr="006E3754" w:rsidRDefault="00026F7B" w:rsidP="003335A8">
            <w:pPr>
              <w:snapToGrid w:val="0"/>
              <w:rPr>
                <w:rFonts w:eastAsia="PMingLiU"/>
                <w:b/>
                <w:sz w:val="20"/>
                <w:szCs w:val="20"/>
                <w:lang w:eastAsia="ar-SA"/>
              </w:rPr>
            </w:pPr>
            <w:r w:rsidRPr="006E3754">
              <w:rPr>
                <w:rFonts w:eastAsia="PMingLiU"/>
                <w:b/>
                <w:sz w:val="20"/>
                <w:szCs w:val="20"/>
                <w:lang w:eastAsia="ar-SA"/>
              </w:rPr>
              <w:t>Middle</w:t>
            </w:r>
          </w:p>
        </w:tc>
      </w:tr>
    </w:tbl>
    <w:p w:rsidR="003B6CBB" w:rsidRDefault="00C30B86">
      <w:pPr>
        <w:rPr>
          <w:sz w:val="22"/>
          <w:szCs w:val="22"/>
        </w:rPr>
      </w:pPr>
      <w:r w:rsidRPr="00C947C6">
        <w:rPr>
          <w:sz w:val="22"/>
          <w:szCs w:val="22"/>
        </w:rPr>
        <w:t>Reason for Name Change: Married</w:t>
      </w:r>
      <w:r w:rsidR="005F50C4">
        <w:rPr>
          <w:sz w:val="22"/>
          <w:szCs w:val="22"/>
        </w:rPr>
        <w:t xml:space="preserve"> ________ D</w:t>
      </w:r>
      <w:r w:rsidRPr="00C947C6">
        <w:rPr>
          <w:sz w:val="22"/>
          <w:szCs w:val="22"/>
        </w:rPr>
        <w:t>ivorced______ Misspelled______ Other</w:t>
      </w:r>
      <w:r w:rsidR="00B730E5" w:rsidRPr="00C947C6">
        <w:rPr>
          <w:sz w:val="22"/>
          <w:szCs w:val="22"/>
        </w:rPr>
        <w:t xml:space="preserve"> (Explain)</w:t>
      </w:r>
      <w:r w:rsidR="00AD57AC" w:rsidRPr="00C947C6">
        <w:rPr>
          <w:sz w:val="22"/>
          <w:szCs w:val="22"/>
        </w:rPr>
        <w:t xml:space="preserve"> </w:t>
      </w:r>
      <w:r w:rsidRPr="00C947C6">
        <w:rPr>
          <w:sz w:val="22"/>
          <w:szCs w:val="22"/>
        </w:rPr>
        <w:t>__</w:t>
      </w:r>
      <w:r w:rsidR="001B53BA">
        <w:rPr>
          <w:sz w:val="22"/>
          <w:szCs w:val="22"/>
        </w:rPr>
        <w:t>__________</w:t>
      </w:r>
      <w:r w:rsidRPr="00C947C6">
        <w:rPr>
          <w:sz w:val="22"/>
          <w:szCs w:val="22"/>
        </w:rPr>
        <w:t>__</w:t>
      </w:r>
    </w:p>
    <w:p w:rsidR="00BE001E" w:rsidRPr="003B6CBB" w:rsidRDefault="00BE001E">
      <w:pPr>
        <w:rPr>
          <w:sz w:val="28"/>
          <w:szCs w:val="28"/>
        </w:rPr>
      </w:pPr>
      <w:r>
        <w:rPr>
          <w:sz w:val="40"/>
          <w:szCs w:val="40"/>
        </w:rPr>
        <w:t>___________________________________________________</w:t>
      </w:r>
    </w:p>
    <w:p w:rsidR="00BE001E" w:rsidRPr="00BE001E" w:rsidRDefault="00BE001E">
      <w:pPr>
        <w:rPr>
          <w:sz w:val="16"/>
          <w:szCs w:val="16"/>
        </w:rPr>
      </w:pPr>
    </w:p>
    <w:p w:rsidR="00BE001E" w:rsidRPr="00BE001E" w:rsidRDefault="00BE001E">
      <w:pPr>
        <w:rPr>
          <w:sz w:val="16"/>
          <w:szCs w:val="16"/>
        </w:rPr>
      </w:pPr>
    </w:p>
    <w:p w:rsidR="00250C2A" w:rsidRPr="00C947C6" w:rsidRDefault="005605DF">
      <w:pPr>
        <w:rPr>
          <w:sz w:val="22"/>
          <w:szCs w:val="22"/>
        </w:rPr>
      </w:pPr>
      <w:r w:rsidRPr="00C947C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16968" wp14:editId="56D573E0">
                <wp:simplePos x="0" y="0"/>
                <wp:positionH relativeFrom="column">
                  <wp:posOffset>3857625</wp:posOffset>
                </wp:positionH>
                <wp:positionV relativeFrom="paragraph">
                  <wp:posOffset>27940</wp:posOffset>
                </wp:positionV>
                <wp:extent cx="295275" cy="18288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5BD05" id="Rectangle 4" o:spid="_x0000_s1026" style="position:absolute;margin-left:303.75pt;margin-top:2.2pt;width:23.2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" filled="f" strokecolor="black [3213]" strokeweight="2pt"/>
            </w:pict>
          </mc:Fallback>
        </mc:AlternateContent>
      </w:r>
      <w:r w:rsidRPr="00C947C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B41F3" wp14:editId="71ADF57F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295275" cy="18288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8A8AA" id="Rectangle 2" o:spid="_x0000_s1026" style="position:absolute;margin-left:234pt;margin-top:1.1pt;width:23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" filled="f" strokecolor="black [3213]" strokeweight="2pt"/>
            </w:pict>
          </mc:Fallback>
        </mc:AlternateContent>
      </w:r>
      <w:r w:rsidR="00250C2A" w:rsidRPr="00C947C6">
        <w:rPr>
          <w:sz w:val="22"/>
          <w:szCs w:val="22"/>
        </w:rPr>
        <w:t xml:space="preserve">Is your FASFA in suspense due to the issue?      Yes </w:t>
      </w:r>
      <w:r w:rsidR="00250C2A" w:rsidRPr="00C947C6">
        <w:rPr>
          <w:sz w:val="22"/>
          <w:szCs w:val="22"/>
        </w:rPr>
        <w:tab/>
      </w:r>
      <w:r w:rsidR="00250C2A" w:rsidRPr="00C947C6">
        <w:rPr>
          <w:sz w:val="22"/>
          <w:szCs w:val="22"/>
        </w:rPr>
        <w:tab/>
        <w:t xml:space="preserve">No </w:t>
      </w:r>
    </w:p>
    <w:p w:rsidR="006D4C75" w:rsidRPr="00C947C6" w:rsidRDefault="006D4C75" w:rsidP="00C364BA">
      <w:pPr>
        <w:rPr>
          <w:sz w:val="22"/>
          <w:szCs w:val="22"/>
        </w:rPr>
      </w:pPr>
    </w:p>
    <w:p w:rsidR="00C364BA" w:rsidRPr="00C947C6" w:rsidRDefault="00C364BA" w:rsidP="00C364BA">
      <w:pPr>
        <w:rPr>
          <w:sz w:val="22"/>
          <w:szCs w:val="22"/>
        </w:rPr>
      </w:pPr>
      <w:r w:rsidRPr="00C947C6">
        <w:rPr>
          <w:b/>
          <w:sz w:val="22"/>
          <w:szCs w:val="22"/>
        </w:rPr>
        <w:t>NOTE: I understand that if I am changing my name, it is my responsibility to notify my instructor(s) of such changes to my email and Canvas</w:t>
      </w:r>
      <w:r w:rsidR="00211FA4">
        <w:rPr>
          <w:b/>
          <w:sz w:val="22"/>
          <w:szCs w:val="22"/>
        </w:rPr>
        <w:t xml:space="preserve"> accounts</w:t>
      </w:r>
      <w:r w:rsidR="003B6CBB">
        <w:rPr>
          <w:sz w:val="22"/>
          <w:szCs w:val="22"/>
        </w:rPr>
        <w:t>. ______ (initials)</w:t>
      </w:r>
      <w:r w:rsidRPr="00C947C6">
        <w:rPr>
          <w:sz w:val="22"/>
          <w:szCs w:val="22"/>
        </w:rPr>
        <w:t xml:space="preserve"> </w:t>
      </w:r>
    </w:p>
    <w:p w:rsidR="001246BE" w:rsidRDefault="001246BE">
      <w:pPr>
        <w:rPr>
          <w:rFonts w:eastAsia="PMingLiU"/>
          <w:bCs/>
          <w:i/>
          <w:iCs/>
          <w:sz w:val="22"/>
          <w:szCs w:val="22"/>
          <w:lang w:eastAsia="ar-SA"/>
        </w:rPr>
      </w:pPr>
    </w:p>
    <w:p w:rsidR="00026F7B" w:rsidRPr="00C947C6" w:rsidRDefault="00026F7B">
      <w:pPr>
        <w:rPr>
          <w:rFonts w:eastAsia="PMingLiU"/>
          <w:bCs/>
          <w:i/>
          <w:iCs/>
          <w:sz w:val="22"/>
          <w:szCs w:val="22"/>
          <w:lang w:eastAsia="ar-SA"/>
        </w:rPr>
      </w:pPr>
    </w:p>
    <w:p w:rsidR="00131FAB" w:rsidRPr="005605DF" w:rsidRDefault="00131FAB">
      <w:r w:rsidRPr="005605DF">
        <w:t>Student Signature__________________________________</w:t>
      </w:r>
      <w:r w:rsidRPr="005605DF">
        <w:tab/>
        <w:t>Date_________________________</w:t>
      </w:r>
      <w:r w:rsidR="001246BE" w:rsidRPr="005605DF">
        <w:tab/>
      </w:r>
    </w:p>
    <w:sectPr w:rsidR="00131FAB" w:rsidRPr="005605DF" w:rsidSect="001B53BA">
      <w:headerReference w:type="default" r:id="rId10"/>
      <w:footerReference w:type="default" r:id="rId11"/>
      <w:footnotePr>
        <w:pos w:val="beneathText"/>
      </w:footnotePr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B0" w:rsidRDefault="00A679B0">
      <w:r>
        <w:separator/>
      </w:r>
    </w:p>
  </w:endnote>
  <w:endnote w:type="continuationSeparator" w:id="0">
    <w:p w:rsidR="00A679B0" w:rsidRDefault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3BA" w:rsidRDefault="001B53BA">
    <w:pPr>
      <w:pStyle w:val="Footer"/>
      <w:rPr>
        <w:sz w:val="22"/>
        <w:szCs w:val="22"/>
      </w:rPr>
    </w:pPr>
  </w:p>
  <w:tbl>
    <w:tblPr>
      <w:tblW w:w="10147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2587"/>
      <w:gridCol w:w="2160"/>
      <w:gridCol w:w="1530"/>
      <w:gridCol w:w="1710"/>
      <w:gridCol w:w="2160"/>
    </w:tblGrid>
    <w:tr w:rsidR="003B6CBB" w:rsidRPr="00B730E5" w:rsidTr="003B6CBB">
      <w:trPr>
        <w:cantSplit/>
        <w:tblHeader/>
      </w:trPr>
      <w:tc>
        <w:tcPr>
          <w:tcW w:w="10147" w:type="dxa"/>
          <w:gridSpan w:val="5"/>
          <w:shd w:val="clear" w:color="auto" w:fill="F2F2F2" w:themeFill="background1" w:themeFillShade="F2"/>
        </w:tcPr>
        <w:p w:rsidR="003B6CBB" w:rsidRDefault="003B6CBB" w:rsidP="003B6CBB">
          <w:pPr>
            <w:rPr>
              <w:sz w:val="22"/>
              <w:szCs w:val="22"/>
            </w:rPr>
          </w:pPr>
          <w:r w:rsidRPr="00C947C6">
            <w:rPr>
              <w:sz w:val="22"/>
              <w:szCs w:val="22"/>
            </w:rPr>
            <w:t>For Office Use Only:</w:t>
          </w:r>
        </w:p>
        <w:p w:rsidR="003B6CBB" w:rsidRPr="005605DF" w:rsidRDefault="003B6CBB" w:rsidP="003B6CBB">
          <w:r w:rsidRPr="005605DF">
            <w:t>Processed By _____________________________________</w:t>
          </w:r>
          <w:r w:rsidRPr="005605DF">
            <w:tab/>
            <w:t>Date_________________________</w:t>
          </w:r>
        </w:p>
        <w:p w:rsidR="003B6CBB" w:rsidRPr="00B730E5" w:rsidRDefault="003B6CBB" w:rsidP="003B6CBB">
          <w:pPr>
            <w:pStyle w:val="Heading3"/>
            <w:snapToGrid w:val="0"/>
            <w:spacing w:before="60"/>
            <w:ind w:left="360"/>
            <w:jc w:val="left"/>
            <w:rPr>
              <w:rFonts w:eastAsia="PMingLiU"/>
              <w:b w:val="0"/>
              <w:sz w:val="20"/>
              <w:szCs w:val="20"/>
              <w:lang w:eastAsia="ar-SA"/>
            </w:rPr>
          </w:pPr>
        </w:p>
      </w:tc>
    </w:tr>
    <w:tr w:rsidR="001B53BA" w:rsidRPr="00B730E5" w:rsidTr="00F55A47">
      <w:trPr>
        <w:cantSplit/>
        <w:tblHeader/>
      </w:trPr>
      <w:tc>
        <w:tcPr>
          <w:tcW w:w="2587" w:type="dxa"/>
          <w:shd w:val="clear" w:color="auto" w:fill="F2F2F2" w:themeFill="background1" w:themeFillShade="F2"/>
        </w:tcPr>
        <w:p w:rsidR="001B53BA" w:rsidRPr="00B730E5" w:rsidRDefault="001B53BA" w:rsidP="001B53BA">
          <w:pPr>
            <w:pStyle w:val="Heading3"/>
            <w:numPr>
              <w:ilvl w:val="0"/>
              <w:numId w:val="2"/>
            </w:numPr>
            <w:snapToGrid w:val="0"/>
            <w:spacing w:before="60"/>
            <w:jc w:val="left"/>
            <w:rPr>
              <w:rFonts w:eastAsia="PMingLiU"/>
              <w:b w:val="0"/>
              <w:sz w:val="20"/>
              <w:szCs w:val="20"/>
              <w:lang w:eastAsia="ar-SA"/>
            </w:rPr>
          </w:pPr>
          <w:r w:rsidRPr="00B730E5">
            <w:rPr>
              <w:rFonts w:eastAsia="PMingLiU"/>
              <w:b w:val="0"/>
              <w:sz w:val="20"/>
              <w:szCs w:val="20"/>
              <w:lang w:eastAsia="ar-SA"/>
            </w:rPr>
            <w:t>Suspended Admissions Application</w:t>
          </w:r>
        </w:p>
      </w:tc>
      <w:tc>
        <w:tcPr>
          <w:tcW w:w="2160" w:type="dxa"/>
          <w:shd w:val="clear" w:color="auto" w:fill="F2F2F2" w:themeFill="background1" w:themeFillShade="F2"/>
        </w:tcPr>
        <w:p w:rsidR="001B53BA" w:rsidRPr="00B730E5" w:rsidRDefault="001B53BA" w:rsidP="001B53BA">
          <w:pPr>
            <w:pStyle w:val="Heading3"/>
            <w:numPr>
              <w:ilvl w:val="0"/>
              <w:numId w:val="2"/>
            </w:numPr>
            <w:snapToGrid w:val="0"/>
            <w:spacing w:before="60"/>
            <w:jc w:val="left"/>
            <w:rPr>
              <w:rFonts w:eastAsia="PMingLiU"/>
              <w:b w:val="0"/>
              <w:sz w:val="20"/>
              <w:szCs w:val="20"/>
              <w:lang w:eastAsia="ar-SA"/>
            </w:rPr>
          </w:pPr>
          <w:r w:rsidRPr="00B730E5">
            <w:rPr>
              <w:rFonts w:eastAsia="PMingLiU"/>
              <w:b w:val="0"/>
              <w:sz w:val="20"/>
              <w:szCs w:val="20"/>
              <w:lang w:eastAsia="ar-SA"/>
            </w:rPr>
            <w:t>Suspended FASFA Application</w:t>
          </w:r>
        </w:p>
      </w:tc>
      <w:tc>
        <w:tcPr>
          <w:tcW w:w="1530" w:type="dxa"/>
          <w:shd w:val="clear" w:color="auto" w:fill="F2F2F2" w:themeFill="background1" w:themeFillShade="F2"/>
        </w:tcPr>
        <w:p w:rsidR="001B53BA" w:rsidRPr="00B730E5" w:rsidRDefault="001B53BA" w:rsidP="001B53BA">
          <w:pPr>
            <w:pStyle w:val="Heading3"/>
            <w:numPr>
              <w:ilvl w:val="0"/>
              <w:numId w:val="2"/>
            </w:numPr>
            <w:snapToGrid w:val="0"/>
            <w:spacing w:before="60"/>
            <w:jc w:val="left"/>
            <w:rPr>
              <w:rFonts w:eastAsia="PMingLiU"/>
              <w:b w:val="0"/>
              <w:sz w:val="20"/>
              <w:szCs w:val="20"/>
              <w:lang w:eastAsia="ar-SA"/>
            </w:rPr>
          </w:pPr>
          <w:r w:rsidRPr="00B730E5">
            <w:rPr>
              <w:rFonts w:eastAsia="PMingLiU"/>
              <w:b w:val="0"/>
              <w:sz w:val="20"/>
              <w:szCs w:val="20"/>
              <w:lang w:eastAsia="ar-SA"/>
            </w:rPr>
            <w:t>Web App Merger</w:t>
          </w:r>
        </w:p>
      </w:tc>
      <w:tc>
        <w:tcPr>
          <w:tcW w:w="1710" w:type="dxa"/>
          <w:shd w:val="clear" w:color="auto" w:fill="F2F2F2" w:themeFill="background1" w:themeFillShade="F2"/>
        </w:tcPr>
        <w:p w:rsidR="001B53BA" w:rsidRPr="00B730E5" w:rsidRDefault="001B53BA" w:rsidP="001B53BA">
          <w:pPr>
            <w:pStyle w:val="Heading3"/>
            <w:numPr>
              <w:ilvl w:val="0"/>
              <w:numId w:val="2"/>
            </w:numPr>
            <w:snapToGrid w:val="0"/>
            <w:spacing w:before="60"/>
            <w:jc w:val="left"/>
            <w:rPr>
              <w:rFonts w:eastAsia="PMingLiU"/>
              <w:b w:val="0"/>
              <w:sz w:val="20"/>
              <w:szCs w:val="20"/>
              <w:lang w:eastAsia="ar-SA"/>
            </w:rPr>
          </w:pPr>
          <w:r w:rsidRPr="00B730E5">
            <w:rPr>
              <w:rFonts w:eastAsia="PMingLiU"/>
              <w:b w:val="0"/>
              <w:sz w:val="20"/>
              <w:szCs w:val="20"/>
              <w:lang w:eastAsia="ar-SA"/>
            </w:rPr>
            <w:t>Duplicate Social Issue</w:t>
          </w:r>
        </w:p>
      </w:tc>
      <w:tc>
        <w:tcPr>
          <w:tcW w:w="2160" w:type="dxa"/>
          <w:shd w:val="clear" w:color="auto" w:fill="F2F2F2" w:themeFill="background1" w:themeFillShade="F2"/>
        </w:tcPr>
        <w:p w:rsidR="001B53BA" w:rsidRPr="00B730E5" w:rsidRDefault="00F55A47" w:rsidP="001B53BA">
          <w:pPr>
            <w:pStyle w:val="Heading3"/>
            <w:numPr>
              <w:ilvl w:val="0"/>
              <w:numId w:val="2"/>
            </w:numPr>
            <w:snapToGrid w:val="0"/>
            <w:spacing w:before="60"/>
            <w:jc w:val="left"/>
            <w:rPr>
              <w:rFonts w:eastAsia="PMingLiU"/>
              <w:b w:val="0"/>
              <w:sz w:val="20"/>
              <w:szCs w:val="20"/>
              <w:lang w:eastAsia="ar-SA"/>
            </w:rPr>
          </w:pPr>
          <w:r>
            <w:rPr>
              <w:rFonts w:eastAsia="PMingLiU"/>
              <w:b w:val="0"/>
              <w:sz w:val="20"/>
              <w:szCs w:val="20"/>
              <w:lang w:eastAsia="ar-SA"/>
            </w:rPr>
            <w:t>Duplicate ID or Record Merged</w:t>
          </w:r>
        </w:p>
      </w:tc>
    </w:tr>
  </w:tbl>
  <w:p w:rsidR="001B53BA" w:rsidRDefault="001B53BA" w:rsidP="001B53BA">
    <w:pPr>
      <w:pStyle w:val="Footer"/>
      <w:ind w:left="2127"/>
      <w:jc w:val="right"/>
    </w:pPr>
    <w:r w:rsidRPr="006E3754">
      <w:t xml:space="preserve">Last Updated </w:t>
    </w:r>
    <w:r w:rsidR="005171D0">
      <w:fldChar w:fldCharType="begin"/>
    </w:r>
    <w:r w:rsidR="005171D0">
      <w:instrText xml:space="preserve"> DATE \@ "M/d/yyyy" </w:instrText>
    </w:r>
    <w:r w:rsidR="005171D0">
      <w:fldChar w:fldCharType="separate"/>
    </w:r>
    <w:r w:rsidR="005171D0">
      <w:rPr>
        <w:noProof/>
      </w:rPr>
      <w:t>2/28/2020</w:t>
    </w:r>
    <w:r w:rsidR="005171D0">
      <w:fldChar w:fldCharType="end"/>
    </w:r>
    <w:r w:rsidRPr="006E375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B0" w:rsidRDefault="00A679B0">
      <w:r>
        <w:separator/>
      </w:r>
    </w:p>
  </w:footnote>
  <w:footnote w:type="continuationSeparator" w:id="0">
    <w:p w:rsidR="00A679B0" w:rsidRDefault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40" w:rsidRDefault="00C13A40" w:rsidP="00C13A4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EEC5393" wp14:editId="0B4EF2AA">
          <wp:extent cx="1645920" cy="457200"/>
          <wp:effectExtent l="0" t="0" r="0" b="0"/>
          <wp:docPr id="5" name="Picture 5" descr="DelLogo_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lLogo_G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A40" w:rsidRDefault="00C13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090"/>
    <w:multiLevelType w:val="hybridMultilevel"/>
    <w:tmpl w:val="3ACAB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C0A49"/>
    <w:multiLevelType w:val="hybridMultilevel"/>
    <w:tmpl w:val="8A8A4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9273F"/>
    <w:multiLevelType w:val="hybridMultilevel"/>
    <w:tmpl w:val="DA6E42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D2899"/>
    <w:multiLevelType w:val="hybridMultilevel"/>
    <w:tmpl w:val="6388D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25F6A"/>
    <w:multiLevelType w:val="hybridMultilevel"/>
    <w:tmpl w:val="8A48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2BED"/>
    <w:multiLevelType w:val="hybridMultilevel"/>
    <w:tmpl w:val="AD4CA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40"/>
    <w:rsid w:val="00010F3B"/>
    <w:rsid w:val="00024F14"/>
    <w:rsid w:val="00026F7B"/>
    <w:rsid w:val="00064FB3"/>
    <w:rsid w:val="000A2716"/>
    <w:rsid w:val="000F3159"/>
    <w:rsid w:val="001246BE"/>
    <w:rsid w:val="00131FAB"/>
    <w:rsid w:val="00132680"/>
    <w:rsid w:val="00141C59"/>
    <w:rsid w:val="00144F6F"/>
    <w:rsid w:val="00151A51"/>
    <w:rsid w:val="001707AE"/>
    <w:rsid w:val="0017671F"/>
    <w:rsid w:val="001832B8"/>
    <w:rsid w:val="001B53BA"/>
    <w:rsid w:val="001C60DD"/>
    <w:rsid w:val="001D62DF"/>
    <w:rsid w:val="00211FA4"/>
    <w:rsid w:val="00250C2A"/>
    <w:rsid w:val="0025450F"/>
    <w:rsid w:val="002565C7"/>
    <w:rsid w:val="00273F98"/>
    <w:rsid w:val="00345FD5"/>
    <w:rsid w:val="003642EC"/>
    <w:rsid w:val="003742CB"/>
    <w:rsid w:val="0038503A"/>
    <w:rsid w:val="003A2543"/>
    <w:rsid w:val="003B6CBB"/>
    <w:rsid w:val="003C2BD3"/>
    <w:rsid w:val="003C56AB"/>
    <w:rsid w:val="003E0C31"/>
    <w:rsid w:val="00434AEC"/>
    <w:rsid w:val="0044075A"/>
    <w:rsid w:val="004631D9"/>
    <w:rsid w:val="004735ED"/>
    <w:rsid w:val="004B15DA"/>
    <w:rsid w:val="004B6647"/>
    <w:rsid w:val="004E6421"/>
    <w:rsid w:val="004E79BF"/>
    <w:rsid w:val="005171D0"/>
    <w:rsid w:val="005605DF"/>
    <w:rsid w:val="005D6A2A"/>
    <w:rsid w:val="005F50C4"/>
    <w:rsid w:val="0063466B"/>
    <w:rsid w:val="006D4C75"/>
    <w:rsid w:val="006E3754"/>
    <w:rsid w:val="00704C56"/>
    <w:rsid w:val="007125AE"/>
    <w:rsid w:val="00713009"/>
    <w:rsid w:val="00724880"/>
    <w:rsid w:val="00794C66"/>
    <w:rsid w:val="007C6748"/>
    <w:rsid w:val="007C68BA"/>
    <w:rsid w:val="007D480D"/>
    <w:rsid w:val="007D7F78"/>
    <w:rsid w:val="007E249C"/>
    <w:rsid w:val="007F11DC"/>
    <w:rsid w:val="008401C6"/>
    <w:rsid w:val="0085239D"/>
    <w:rsid w:val="00854285"/>
    <w:rsid w:val="0087174F"/>
    <w:rsid w:val="00882212"/>
    <w:rsid w:val="008C4A44"/>
    <w:rsid w:val="008D2F48"/>
    <w:rsid w:val="008D5950"/>
    <w:rsid w:val="008D7302"/>
    <w:rsid w:val="008F407A"/>
    <w:rsid w:val="008F7881"/>
    <w:rsid w:val="0093106B"/>
    <w:rsid w:val="009566EA"/>
    <w:rsid w:val="009575F5"/>
    <w:rsid w:val="00983411"/>
    <w:rsid w:val="009B1869"/>
    <w:rsid w:val="00A4168E"/>
    <w:rsid w:val="00A61A96"/>
    <w:rsid w:val="00A679B0"/>
    <w:rsid w:val="00AA68E7"/>
    <w:rsid w:val="00AA7E84"/>
    <w:rsid w:val="00AB1AAE"/>
    <w:rsid w:val="00AD57AC"/>
    <w:rsid w:val="00B020EB"/>
    <w:rsid w:val="00B03E93"/>
    <w:rsid w:val="00B2416B"/>
    <w:rsid w:val="00B44CDC"/>
    <w:rsid w:val="00B5060D"/>
    <w:rsid w:val="00B730E5"/>
    <w:rsid w:val="00B92644"/>
    <w:rsid w:val="00B95DAD"/>
    <w:rsid w:val="00BA1077"/>
    <w:rsid w:val="00BE001E"/>
    <w:rsid w:val="00BE1A77"/>
    <w:rsid w:val="00BE3906"/>
    <w:rsid w:val="00BE4DBE"/>
    <w:rsid w:val="00BF52DF"/>
    <w:rsid w:val="00C050E8"/>
    <w:rsid w:val="00C06694"/>
    <w:rsid w:val="00C13A40"/>
    <w:rsid w:val="00C20A55"/>
    <w:rsid w:val="00C30B86"/>
    <w:rsid w:val="00C32F8B"/>
    <w:rsid w:val="00C364BA"/>
    <w:rsid w:val="00C947C6"/>
    <w:rsid w:val="00CB3F7E"/>
    <w:rsid w:val="00CF5545"/>
    <w:rsid w:val="00D40AFB"/>
    <w:rsid w:val="00DB7B31"/>
    <w:rsid w:val="00DC223D"/>
    <w:rsid w:val="00E073E1"/>
    <w:rsid w:val="00E336AF"/>
    <w:rsid w:val="00E65E76"/>
    <w:rsid w:val="00E75152"/>
    <w:rsid w:val="00E91949"/>
    <w:rsid w:val="00EA2371"/>
    <w:rsid w:val="00EA7FA9"/>
    <w:rsid w:val="00F11583"/>
    <w:rsid w:val="00F16C59"/>
    <w:rsid w:val="00F3319C"/>
    <w:rsid w:val="00F55A47"/>
    <w:rsid w:val="00FA7396"/>
    <w:rsid w:val="00FB01F2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DE22F"/>
  <w15:docId w15:val="{8E5BB7F1-E0F8-483E-AEFC-3FD70AC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semiHidden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2A"/>
    <w:rPr>
      <w:rFonts w:eastAsia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40"/>
    <w:rPr>
      <w:rFonts w:ascii="Tahoma" w:eastAsia="Arial Unicode MS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31FAB"/>
    <w:pPr>
      <w:ind w:left="720"/>
      <w:contextualSpacing/>
    </w:pPr>
  </w:style>
  <w:style w:type="table" w:styleId="TableGrid">
    <w:name w:val="Table Grid"/>
    <w:basedOn w:val="TableNormal"/>
    <w:uiPriority w:val="59"/>
    <w:rsid w:val="004E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42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28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B53BA"/>
    <w:rPr>
      <w:rFonts w:eastAsia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lgadoadmissions@d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0572A0A0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onso\AppData\Roaming\Microsoft\Templates\CSC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F4C7DB-C1E5-420B-931C-2D27C39E4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B3D35-121D-4302-B8B5-E18FEF8D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CSC(2)</Template>
  <TotalTime>486</TotalTime>
  <Pages>1</Pages>
  <Words>354</Words>
  <Characters>1728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Ponson, Roxanne</dc:creator>
  <cp:lastModifiedBy>Ponson, Roxanne</cp:lastModifiedBy>
  <cp:revision>18</cp:revision>
  <cp:lastPrinted>2019-08-16T19:18:00Z</cp:lastPrinted>
  <dcterms:created xsi:type="dcterms:W3CDTF">2019-07-16T20:38:00Z</dcterms:created>
  <dcterms:modified xsi:type="dcterms:W3CDTF">2020-02-28T20:08:00Z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TC300094389990</vt:lpwstr>
  </property>
</Properties>
</file>